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73" w:rsidRPr="00E94FD0" w:rsidRDefault="00C71E73" w:rsidP="00404146">
      <w:pPr>
        <w:pStyle w:val="Default"/>
        <w:rPr>
          <w:rFonts w:ascii="Arial" w:hAnsi="Arial" w:cs="Arial"/>
          <w:bCs/>
          <w:i/>
          <w:color w:val="auto"/>
          <w:sz w:val="18"/>
          <w:szCs w:val="18"/>
        </w:rPr>
      </w:pPr>
      <w:r w:rsidRPr="00E549E0">
        <w:rPr>
          <w:rFonts w:ascii="Arial" w:hAnsi="Arial" w:cs="Arial"/>
          <w:b/>
          <w:i/>
          <w:sz w:val="22"/>
          <w:szCs w:val="22"/>
        </w:rPr>
        <w:t>Załącznik Nr 4c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E94FD0">
        <w:rPr>
          <w:rFonts w:ascii="Arial" w:hAnsi="Arial" w:cs="Arial"/>
          <w:i/>
          <w:sz w:val="18"/>
          <w:szCs w:val="18"/>
        </w:rPr>
        <w:t xml:space="preserve">do </w:t>
      </w:r>
      <w:r w:rsidRPr="00E94FD0">
        <w:rPr>
          <w:rFonts w:ascii="Arial" w:hAnsi="Arial" w:cs="Arial"/>
          <w:bCs/>
          <w:i/>
          <w:color w:val="auto"/>
          <w:sz w:val="18"/>
          <w:szCs w:val="18"/>
        </w:rPr>
        <w:t>Regulaminu udzielania dofinansowania zadań przez WFOŚiGW w Lublinie</w:t>
      </w:r>
    </w:p>
    <w:p w:rsidR="00C71E73" w:rsidRPr="000D4CD3" w:rsidRDefault="00C71E73" w:rsidP="00404146">
      <w:pPr>
        <w:tabs>
          <w:tab w:val="left" w:pos="9611"/>
        </w:tabs>
        <w:rPr>
          <w:rFonts w:ascii="Arial" w:hAnsi="Arial" w:cs="Arial"/>
          <w:bCs/>
          <w:i/>
          <w:sz w:val="18"/>
          <w:szCs w:val="18"/>
        </w:rPr>
      </w:pPr>
      <w:r w:rsidRPr="00E94FD0">
        <w:rPr>
          <w:rFonts w:ascii="Arial" w:hAnsi="Arial" w:cs="Arial"/>
          <w:bCs/>
          <w:i/>
          <w:sz w:val="18"/>
          <w:szCs w:val="18"/>
        </w:rPr>
        <w:t>dla osób fizycznych na inwestycje z zakresu ochrony środowiska  pn. EKODOM</w:t>
      </w:r>
      <w:r>
        <w:rPr>
          <w:rFonts w:ascii="Arial" w:hAnsi="Arial" w:cs="Arial"/>
          <w:b/>
          <w:sz w:val="28"/>
          <w:szCs w:val="28"/>
        </w:rPr>
        <w:tab/>
      </w:r>
    </w:p>
    <w:p w:rsidR="00C71E73" w:rsidRDefault="00C71E73" w:rsidP="00E04FD0">
      <w:pPr>
        <w:jc w:val="center"/>
        <w:rPr>
          <w:rFonts w:ascii="Arial" w:hAnsi="Arial" w:cs="Arial"/>
          <w:b/>
          <w:sz w:val="28"/>
          <w:szCs w:val="28"/>
        </w:rPr>
      </w:pPr>
      <w:r w:rsidRPr="00E04FD0">
        <w:rPr>
          <w:rFonts w:ascii="Arial" w:hAnsi="Arial" w:cs="Arial"/>
          <w:b/>
          <w:sz w:val="28"/>
          <w:szCs w:val="28"/>
        </w:rPr>
        <w:t xml:space="preserve">Informacja o dochodach i wydatkach </w:t>
      </w:r>
      <w:r>
        <w:rPr>
          <w:rFonts w:ascii="Arial" w:hAnsi="Arial" w:cs="Arial"/>
          <w:b/>
          <w:sz w:val="28"/>
          <w:szCs w:val="28"/>
        </w:rPr>
        <w:t>Poręczyciela</w:t>
      </w:r>
    </w:p>
    <w:p w:rsidR="00C71E73" w:rsidRDefault="00C71E73" w:rsidP="00D123C2">
      <w:pPr>
        <w:pStyle w:val="Footer"/>
        <w:tabs>
          <w:tab w:val="left" w:pos="708"/>
        </w:tabs>
        <w:rPr>
          <w:rFonts w:ascii="Arial" w:hAnsi="Arial" w:cs="Arial"/>
          <w:sz w:val="20"/>
          <w:szCs w:val="20"/>
          <w:lang w:val="pt-PT"/>
        </w:rPr>
      </w:pPr>
      <w:r w:rsidRPr="00D123C2">
        <w:rPr>
          <w:rFonts w:ascii="Arial" w:hAnsi="Arial" w:cs="Arial"/>
          <w:b/>
          <w:sz w:val="20"/>
          <w:szCs w:val="20"/>
          <w:lang w:val="pt-PT"/>
        </w:rPr>
        <w:t>UWAGA:</w:t>
      </w:r>
      <w:r w:rsidRPr="00D123C2">
        <w:rPr>
          <w:rFonts w:ascii="Arial" w:hAnsi="Arial" w:cs="Arial"/>
          <w:sz w:val="20"/>
          <w:szCs w:val="20"/>
          <w:lang w:val="pt-PT"/>
        </w:rPr>
        <w:t xml:space="preserve"> Każde pole musi zostać wypełnione. Jeśli dana rubryka nie dotyczy Wnioskodawcy, należy wpisać </w:t>
      </w:r>
      <w:r w:rsidRPr="00D123C2">
        <w:rPr>
          <w:rFonts w:ascii="Arial" w:hAnsi="Arial" w:cs="Arial"/>
          <w:i/>
          <w:sz w:val="20"/>
          <w:szCs w:val="20"/>
          <w:lang w:val="pt-PT"/>
        </w:rPr>
        <w:t>“nie dotyczy”</w:t>
      </w:r>
      <w:r w:rsidRPr="00D123C2">
        <w:rPr>
          <w:rFonts w:ascii="Arial" w:hAnsi="Arial" w:cs="Arial"/>
          <w:sz w:val="20"/>
          <w:szCs w:val="20"/>
          <w:lang w:val="pt-PT"/>
        </w:rPr>
        <w:t xml:space="preserve">. Wniosek należy wypełnić DRUKOWANYMI literami. </w:t>
      </w:r>
      <w:r w:rsidRPr="00D123C2">
        <w:rPr>
          <w:rFonts w:ascii="Arial" w:hAnsi="Arial" w:cs="Arial"/>
          <w:sz w:val="20"/>
          <w:szCs w:val="20"/>
          <w:u w:val="single"/>
          <w:lang w:val="pt-PT"/>
        </w:rPr>
        <w:t>Zabrania się edytowania wzoru formularza wniosku</w:t>
      </w:r>
      <w:r w:rsidRPr="00D123C2">
        <w:rPr>
          <w:rFonts w:ascii="Arial" w:hAnsi="Arial" w:cs="Arial"/>
          <w:sz w:val="20"/>
          <w:szCs w:val="20"/>
          <w:lang w:val="pt-PT"/>
        </w:rPr>
        <w:t>.</w:t>
      </w:r>
    </w:p>
    <w:p w:rsidR="00C71E73" w:rsidRPr="00D123C2" w:rsidRDefault="00C71E73" w:rsidP="00D123C2">
      <w:pPr>
        <w:pStyle w:val="Footer"/>
        <w:tabs>
          <w:tab w:val="left" w:pos="708"/>
        </w:tabs>
        <w:rPr>
          <w:rFonts w:ascii="Arial" w:hAnsi="Arial" w:cs="Arial"/>
          <w:sz w:val="20"/>
          <w:szCs w:val="20"/>
          <w:lang w:val="pt-PT"/>
        </w:rPr>
      </w:pPr>
    </w:p>
    <w:tbl>
      <w:tblPr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4678"/>
        <w:gridCol w:w="5670"/>
      </w:tblGrid>
      <w:tr w:rsidR="00C71E73" w:rsidRPr="0006395C" w:rsidTr="0006395C">
        <w:trPr>
          <w:trHeight w:val="486"/>
        </w:trPr>
        <w:tc>
          <w:tcPr>
            <w:tcW w:w="4678" w:type="dxa"/>
            <w:tcBorders>
              <w:top w:val="single" w:sz="12" w:space="0" w:color="auto"/>
            </w:tcBorders>
            <w:shd w:val="clear" w:color="auto" w:fill="92CDDC"/>
            <w:vAlign w:val="center"/>
          </w:tcPr>
          <w:p w:rsidR="00C71E73" w:rsidRPr="0006395C" w:rsidRDefault="00C71E73" w:rsidP="00063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95C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92CDDC"/>
            <w:vAlign w:val="center"/>
          </w:tcPr>
          <w:p w:rsidR="00C71E73" w:rsidRPr="0006395C" w:rsidRDefault="00C71E73" w:rsidP="00063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95C">
              <w:rPr>
                <w:rFonts w:ascii="Arial" w:hAnsi="Arial" w:cs="Arial"/>
                <w:b/>
                <w:sz w:val="20"/>
                <w:szCs w:val="20"/>
              </w:rPr>
              <w:t>Poręczyciel</w:t>
            </w:r>
          </w:p>
        </w:tc>
      </w:tr>
      <w:tr w:rsidR="00C71E73" w:rsidRPr="0006395C" w:rsidTr="0006395C">
        <w:trPr>
          <w:trHeight w:val="567"/>
        </w:trPr>
        <w:tc>
          <w:tcPr>
            <w:tcW w:w="4678" w:type="dxa"/>
            <w:vAlign w:val="center"/>
          </w:tcPr>
          <w:p w:rsidR="00C71E73" w:rsidRPr="0006395C" w:rsidRDefault="00C71E73" w:rsidP="000639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Imię</w:t>
            </w:r>
            <w:r>
              <w:rPr>
                <w:rFonts w:ascii="Arial" w:hAnsi="Arial" w:cs="Arial"/>
                <w:sz w:val="20"/>
                <w:szCs w:val="20"/>
              </w:rPr>
              <w:t>/imiona</w:t>
            </w:r>
            <w:r w:rsidRPr="0006395C">
              <w:rPr>
                <w:rFonts w:ascii="Arial" w:hAnsi="Arial" w:cs="Arial"/>
                <w:sz w:val="20"/>
                <w:szCs w:val="20"/>
              </w:rPr>
              <w:t xml:space="preserve"> i Nazwisko</w:t>
            </w:r>
          </w:p>
        </w:tc>
        <w:tc>
          <w:tcPr>
            <w:tcW w:w="5670" w:type="dxa"/>
            <w:vAlign w:val="center"/>
          </w:tcPr>
          <w:p w:rsidR="00C71E73" w:rsidRPr="0006395C" w:rsidRDefault="00C71E73" w:rsidP="000639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E73" w:rsidRPr="0006395C" w:rsidTr="0006395C">
        <w:trPr>
          <w:trHeight w:val="567"/>
        </w:trPr>
        <w:tc>
          <w:tcPr>
            <w:tcW w:w="4678" w:type="dxa"/>
            <w:vAlign w:val="center"/>
          </w:tcPr>
          <w:p w:rsidR="00C71E73" w:rsidRPr="0006395C" w:rsidRDefault="00C71E73" w:rsidP="000639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Imiona rodziców</w:t>
            </w:r>
          </w:p>
        </w:tc>
        <w:tc>
          <w:tcPr>
            <w:tcW w:w="5670" w:type="dxa"/>
            <w:vAlign w:val="center"/>
          </w:tcPr>
          <w:p w:rsidR="00C71E73" w:rsidRPr="0006395C" w:rsidRDefault="00C71E73" w:rsidP="000639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E73" w:rsidRPr="0006395C" w:rsidTr="0006395C">
        <w:trPr>
          <w:trHeight w:val="1134"/>
        </w:trPr>
        <w:tc>
          <w:tcPr>
            <w:tcW w:w="4678" w:type="dxa"/>
            <w:vAlign w:val="center"/>
          </w:tcPr>
          <w:p w:rsidR="00C71E73" w:rsidRPr="0006395C" w:rsidRDefault="00C71E73" w:rsidP="000639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  <w:tc>
          <w:tcPr>
            <w:tcW w:w="5670" w:type="dxa"/>
            <w:vAlign w:val="center"/>
          </w:tcPr>
          <w:p w:rsidR="00C71E73" w:rsidRPr="0006395C" w:rsidRDefault="00C71E73" w:rsidP="000639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E73" w:rsidRPr="0006395C" w:rsidTr="0006395C">
        <w:trPr>
          <w:trHeight w:val="420"/>
        </w:trPr>
        <w:tc>
          <w:tcPr>
            <w:tcW w:w="4678" w:type="dxa"/>
            <w:vAlign w:val="center"/>
          </w:tcPr>
          <w:p w:rsidR="00C71E73" w:rsidRPr="0006395C" w:rsidRDefault="00C71E73" w:rsidP="000639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5670" w:type="dxa"/>
            <w:vAlign w:val="center"/>
          </w:tcPr>
          <w:p w:rsidR="00C71E73" w:rsidRPr="0006395C" w:rsidRDefault="00C71E73" w:rsidP="000639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E73" w:rsidRPr="0006395C" w:rsidTr="005F4020">
        <w:trPr>
          <w:trHeight w:val="692"/>
        </w:trPr>
        <w:tc>
          <w:tcPr>
            <w:tcW w:w="4678" w:type="dxa"/>
            <w:vAlign w:val="center"/>
          </w:tcPr>
          <w:p w:rsidR="00C71E73" w:rsidRPr="0006395C" w:rsidRDefault="00C71E73" w:rsidP="000639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Dowód tożsamości:</w:t>
            </w:r>
          </w:p>
          <w:p w:rsidR="00C71E73" w:rsidRPr="0006395C" w:rsidRDefault="00C71E73" w:rsidP="000639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Seria, Nr</w:t>
            </w:r>
          </w:p>
        </w:tc>
        <w:tc>
          <w:tcPr>
            <w:tcW w:w="5670" w:type="dxa"/>
            <w:vAlign w:val="center"/>
          </w:tcPr>
          <w:p w:rsidR="00C71E73" w:rsidRPr="0006395C" w:rsidRDefault="00C71E73" w:rsidP="0006395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E73" w:rsidRPr="0006395C" w:rsidTr="0006395C">
        <w:trPr>
          <w:trHeight w:val="1134"/>
        </w:trPr>
        <w:tc>
          <w:tcPr>
            <w:tcW w:w="4678" w:type="dxa"/>
            <w:vAlign w:val="center"/>
          </w:tcPr>
          <w:p w:rsidR="00C71E73" w:rsidRPr="0006395C" w:rsidRDefault="00C71E73" w:rsidP="000639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Miejsce i okres zatrudnienia/prowadzenia działalności gospodarczej</w:t>
            </w:r>
          </w:p>
        </w:tc>
        <w:tc>
          <w:tcPr>
            <w:tcW w:w="5670" w:type="dxa"/>
            <w:vAlign w:val="center"/>
          </w:tcPr>
          <w:p w:rsidR="00C71E73" w:rsidRPr="0006395C" w:rsidRDefault="00C71E73" w:rsidP="000639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E73" w:rsidRPr="0006395C" w:rsidTr="0006395C">
        <w:trPr>
          <w:trHeight w:val="630"/>
        </w:trPr>
        <w:tc>
          <w:tcPr>
            <w:tcW w:w="4678" w:type="dxa"/>
            <w:vAlign w:val="center"/>
          </w:tcPr>
          <w:p w:rsidR="00C71E73" w:rsidRPr="0006395C" w:rsidRDefault="00C71E73" w:rsidP="000639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Status rodzinny (liczba członków rodziny)</w:t>
            </w:r>
          </w:p>
        </w:tc>
        <w:tc>
          <w:tcPr>
            <w:tcW w:w="5670" w:type="dxa"/>
            <w:vAlign w:val="center"/>
          </w:tcPr>
          <w:p w:rsidR="00C71E73" w:rsidRPr="0006395C" w:rsidRDefault="00C71E73" w:rsidP="000639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E73" w:rsidRPr="0006395C" w:rsidTr="0006395C">
        <w:trPr>
          <w:trHeight w:val="553"/>
        </w:trPr>
        <w:tc>
          <w:tcPr>
            <w:tcW w:w="4678" w:type="dxa"/>
            <w:vAlign w:val="center"/>
          </w:tcPr>
          <w:p w:rsidR="00C71E73" w:rsidRPr="0006395C" w:rsidRDefault="00C71E73" w:rsidP="000639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Współmałżonek (imię i nazwisko lub nie dotyczy)</w:t>
            </w:r>
          </w:p>
        </w:tc>
        <w:tc>
          <w:tcPr>
            <w:tcW w:w="5670" w:type="dxa"/>
            <w:vAlign w:val="center"/>
          </w:tcPr>
          <w:p w:rsidR="00C71E73" w:rsidRPr="0006395C" w:rsidRDefault="00C71E73" w:rsidP="000639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E73" w:rsidRPr="0006395C" w:rsidTr="0006395C">
        <w:trPr>
          <w:trHeight w:val="553"/>
        </w:trPr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C71E73" w:rsidRPr="0006395C" w:rsidRDefault="00C71E73" w:rsidP="000639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Wspólnota majątkowa/rozdzielność majątkowa*</w:t>
            </w:r>
          </w:p>
        </w:tc>
        <w:tc>
          <w:tcPr>
            <w:tcW w:w="5670" w:type="dxa"/>
            <w:tcBorders>
              <w:bottom w:val="single" w:sz="12" w:space="0" w:color="auto"/>
            </w:tcBorders>
            <w:vAlign w:val="center"/>
          </w:tcPr>
          <w:p w:rsidR="00C71E73" w:rsidRPr="0006395C" w:rsidRDefault="00C71E73" w:rsidP="000639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1E73" w:rsidRDefault="00C71E73" w:rsidP="00E70993">
      <w:pPr>
        <w:spacing w:after="120" w:line="240" w:lineRule="auto"/>
      </w:pPr>
    </w:p>
    <w:tbl>
      <w:tblPr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4678"/>
        <w:gridCol w:w="5670"/>
      </w:tblGrid>
      <w:tr w:rsidR="00C71E73" w:rsidRPr="0006395C" w:rsidTr="00D123C2">
        <w:trPr>
          <w:trHeight w:val="460"/>
        </w:trPr>
        <w:tc>
          <w:tcPr>
            <w:tcW w:w="10348" w:type="dxa"/>
            <w:gridSpan w:val="2"/>
            <w:tcBorders>
              <w:top w:val="single" w:sz="12" w:space="0" w:color="auto"/>
            </w:tcBorders>
            <w:shd w:val="clear" w:color="auto" w:fill="DAEEF3"/>
            <w:vAlign w:val="center"/>
          </w:tcPr>
          <w:p w:rsidR="00C71E73" w:rsidRPr="0006395C" w:rsidRDefault="00C71E73" w:rsidP="0006395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Miesięczny dochód NETTO, w tym:</w:t>
            </w:r>
          </w:p>
        </w:tc>
      </w:tr>
      <w:tr w:rsidR="00C71E73" w:rsidRPr="0006395C" w:rsidTr="00D123C2">
        <w:trPr>
          <w:trHeight w:val="567"/>
        </w:trPr>
        <w:tc>
          <w:tcPr>
            <w:tcW w:w="4678" w:type="dxa"/>
            <w:vAlign w:val="center"/>
          </w:tcPr>
          <w:p w:rsidR="00C71E73" w:rsidRPr="0006395C" w:rsidRDefault="00C71E73" w:rsidP="0006395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ze stosunku pracy</w:t>
            </w:r>
          </w:p>
        </w:tc>
        <w:tc>
          <w:tcPr>
            <w:tcW w:w="5670" w:type="dxa"/>
            <w:vAlign w:val="center"/>
          </w:tcPr>
          <w:p w:rsidR="00C71E73" w:rsidRPr="0006395C" w:rsidRDefault="00C71E73" w:rsidP="0006395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E73" w:rsidRPr="0006395C" w:rsidTr="00D123C2">
        <w:trPr>
          <w:trHeight w:val="567"/>
        </w:trPr>
        <w:tc>
          <w:tcPr>
            <w:tcW w:w="4678" w:type="dxa"/>
            <w:vAlign w:val="center"/>
          </w:tcPr>
          <w:p w:rsidR="00C71E73" w:rsidRPr="0006395C" w:rsidRDefault="00C71E73" w:rsidP="0006395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emerytura/renta*</w:t>
            </w:r>
          </w:p>
        </w:tc>
        <w:tc>
          <w:tcPr>
            <w:tcW w:w="5670" w:type="dxa"/>
            <w:vAlign w:val="center"/>
          </w:tcPr>
          <w:p w:rsidR="00C71E73" w:rsidRPr="0006395C" w:rsidRDefault="00C71E73" w:rsidP="0006395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E73" w:rsidRPr="0006395C" w:rsidTr="00D123C2">
        <w:trPr>
          <w:trHeight w:val="567"/>
        </w:trPr>
        <w:tc>
          <w:tcPr>
            <w:tcW w:w="4678" w:type="dxa"/>
            <w:vAlign w:val="center"/>
          </w:tcPr>
          <w:p w:rsidR="00C71E73" w:rsidRPr="0006395C" w:rsidRDefault="00C71E73" w:rsidP="0006395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z prowadzenia działalności gospodarczej</w:t>
            </w:r>
          </w:p>
        </w:tc>
        <w:tc>
          <w:tcPr>
            <w:tcW w:w="5670" w:type="dxa"/>
            <w:vAlign w:val="center"/>
          </w:tcPr>
          <w:p w:rsidR="00C71E73" w:rsidRPr="0006395C" w:rsidRDefault="00C71E73" w:rsidP="0006395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E73" w:rsidRPr="0006395C" w:rsidTr="00D123C2">
        <w:trPr>
          <w:trHeight w:val="567"/>
        </w:trPr>
        <w:tc>
          <w:tcPr>
            <w:tcW w:w="4678" w:type="dxa"/>
            <w:vAlign w:val="center"/>
          </w:tcPr>
          <w:p w:rsidR="00C71E73" w:rsidRPr="0006395C" w:rsidRDefault="00C71E73" w:rsidP="0006395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z wykonywania wolnego zawodu, dochody sezonowe</w:t>
            </w:r>
          </w:p>
        </w:tc>
        <w:tc>
          <w:tcPr>
            <w:tcW w:w="5670" w:type="dxa"/>
            <w:vAlign w:val="center"/>
          </w:tcPr>
          <w:p w:rsidR="00C71E73" w:rsidRPr="0006395C" w:rsidRDefault="00C71E73" w:rsidP="0006395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E73" w:rsidRPr="0006395C" w:rsidTr="00D123C2">
        <w:trPr>
          <w:trHeight w:val="567"/>
        </w:trPr>
        <w:tc>
          <w:tcPr>
            <w:tcW w:w="4678" w:type="dxa"/>
            <w:vAlign w:val="center"/>
          </w:tcPr>
          <w:p w:rsidR="00C71E73" w:rsidRPr="0006395C" w:rsidRDefault="00C71E73" w:rsidP="0006395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z prowadzenia gospodarstwa rolnego</w:t>
            </w:r>
          </w:p>
        </w:tc>
        <w:tc>
          <w:tcPr>
            <w:tcW w:w="5670" w:type="dxa"/>
            <w:vAlign w:val="center"/>
          </w:tcPr>
          <w:p w:rsidR="00C71E73" w:rsidRPr="0006395C" w:rsidRDefault="00C71E73" w:rsidP="0006395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E73" w:rsidRPr="0006395C" w:rsidTr="00D123C2">
        <w:trPr>
          <w:trHeight w:val="567"/>
        </w:trPr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C71E73" w:rsidRPr="0006395C" w:rsidRDefault="00C71E73" w:rsidP="0006395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inne (np. z najmu, odsetki, dywidenda)</w:t>
            </w:r>
          </w:p>
        </w:tc>
        <w:tc>
          <w:tcPr>
            <w:tcW w:w="5670" w:type="dxa"/>
            <w:tcBorders>
              <w:bottom w:val="single" w:sz="12" w:space="0" w:color="auto"/>
            </w:tcBorders>
            <w:vAlign w:val="center"/>
          </w:tcPr>
          <w:p w:rsidR="00C71E73" w:rsidRPr="0006395C" w:rsidRDefault="00C71E73" w:rsidP="0006395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108" w:tblpY="-66"/>
        <w:tblW w:w="10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3708"/>
        <w:gridCol w:w="6532"/>
      </w:tblGrid>
      <w:tr w:rsidR="00C71E73" w:rsidRPr="0006395C" w:rsidTr="006D60C3">
        <w:trPr>
          <w:trHeight w:val="426"/>
        </w:trPr>
        <w:tc>
          <w:tcPr>
            <w:tcW w:w="3708" w:type="dxa"/>
            <w:tcBorders>
              <w:top w:val="single" w:sz="12" w:space="0" w:color="auto"/>
            </w:tcBorders>
            <w:shd w:val="clear" w:color="auto" w:fill="DAEEF3"/>
            <w:vAlign w:val="center"/>
          </w:tcPr>
          <w:p w:rsidR="00C71E73" w:rsidRPr="0006395C" w:rsidRDefault="00C71E73" w:rsidP="00D123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06395C">
              <w:rPr>
                <w:rFonts w:ascii="Arial" w:hAnsi="Arial" w:cs="Arial"/>
                <w:sz w:val="20"/>
                <w:szCs w:val="20"/>
              </w:rPr>
              <w:t>Miesięczne wydatki stałe, w tym:</w:t>
            </w:r>
          </w:p>
        </w:tc>
        <w:tc>
          <w:tcPr>
            <w:tcW w:w="6532" w:type="dxa"/>
            <w:tcBorders>
              <w:top w:val="single" w:sz="12" w:space="0" w:color="auto"/>
            </w:tcBorders>
            <w:shd w:val="clear" w:color="auto" w:fill="DAEEF3"/>
            <w:vAlign w:val="center"/>
          </w:tcPr>
          <w:p w:rsidR="00C71E73" w:rsidRPr="0006395C" w:rsidRDefault="00C71E73" w:rsidP="00D123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E73" w:rsidRPr="0006395C" w:rsidTr="006D60C3">
        <w:tc>
          <w:tcPr>
            <w:tcW w:w="3708" w:type="dxa"/>
            <w:vAlign w:val="center"/>
          </w:tcPr>
          <w:p w:rsidR="00C71E73" w:rsidRPr="0006395C" w:rsidRDefault="00C71E73" w:rsidP="00D123C2">
            <w:pPr>
              <w:pStyle w:val="ListParagraph"/>
              <w:numPr>
                <w:ilvl w:val="0"/>
                <w:numId w:val="4"/>
              </w:numPr>
              <w:spacing w:after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opłaty związane z gospodarstwem domowym  (czynsz, media, inne)</w:t>
            </w:r>
          </w:p>
        </w:tc>
        <w:tc>
          <w:tcPr>
            <w:tcW w:w="6532" w:type="dxa"/>
            <w:vAlign w:val="center"/>
          </w:tcPr>
          <w:p w:rsidR="00C71E73" w:rsidRPr="0006395C" w:rsidRDefault="00C71E73" w:rsidP="00D123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E73" w:rsidRPr="0006395C" w:rsidTr="006D60C3">
        <w:trPr>
          <w:trHeight w:val="552"/>
        </w:trPr>
        <w:tc>
          <w:tcPr>
            <w:tcW w:w="3708" w:type="dxa"/>
            <w:vAlign w:val="center"/>
          </w:tcPr>
          <w:p w:rsidR="00C71E73" w:rsidRPr="0006395C" w:rsidRDefault="00C71E73" w:rsidP="00D123C2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wydatki konsumpcyjne</w:t>
            </w:r>
          </w:p>
        </w:tc>
        <w:tc>
          <w:tcPr>
            <w:tcW w:w="6532" w:type="dxa"/>
            <w:vAlign w:val="center"/>
          </w:tcPr>
          <w:p w:rsidR="00C71E73" w:rsidRPr="0006395C" w:rsidRDefault="00C71E73" w:rsidP="00D123C2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E73" w:rsidRPr="0006395C" w:rsidTr="006D60C3">
        <w:tc>
          <w:tcPr>
            <w:tcW w:w="3708" w:type="dxa"/>
            <w:vAlign w:val="center"/>
          </w:tcPr>
          <w:p w:rsidR="00C71E73" w:rsidRPr="0006395C" w:rsidRDefault="00C71E73" w:rsidP="00D123C2">
            <w:pPr>
              <w:pStyle w:val="ListParagraph"/>
              <w:numPr>
                <w:ilvl w:val="0"/>
                <w:numId w:val="4"/>
              </w:numPr>
              <w:spacing w:after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wydatki związane z posiadaniem pojazdów</w:t>
            </w:r>
          </w:p>
        </w:tc>
        <w:tc>
          <w:tcPr>
            <w:tcW w:w="6532" w:type="dxa"/>
            <w:vAlign w:val="center"/>
          </w:tcPr>
          <w:p w:rsidR="00C71E73" w:rsidRPr="0006395C" w:rsidRDefault="00C71E73" w:rsidP="00D123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E73" w:rsidRPr="0006395C" w:rsidTr="006D60C3">
        <w:trPr>
          <w:trHeight w:val="568"/>
        </w:trPr>
        <w:tc>
          <w:tcPr>
            <w:tcW w:w="3708" w:type="dxa"/>
            <w:vAlign w:val="center"/>
          </w:tcPr>
          <w:p w:rsidR="00C71E73" w:rsidRPr="0006395C" w:rsidRDefault="00C71E73" w:rsidP="00D123C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raty spłat kredytów/pożyczek/leasingu</w:t>
            </w:r>
          </w:p>
        </w:tc>
        <w:tc>
          <w:tcPr>
            <w:tcW w:w="6532" w:type="dxa"/>
            <w:vAlign w:val="center"/>
          </w:tcPr>
          <w:p w:rsidR="00C71E73" w:rsidRPr="0006395C" w:rsidRDefault="00C71E73" w:rsidP="00D123C2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E73" w:rsidRPr="0006395C" w:rsidTr="006D60C3">
        <w:trPr>
          <w:trHeight w:val="562"/>
        </w:trPr>
        <w:tc>
          <w:tcPr>
            <w:tcW w:w="3708" w:type="dxa"/>
            <w:tcBorders>
              <w:bottom w:val="single" w:sz="12" w:space="0" w:color="auto"/>
            </w:tcBorders>
            <w:vAlign w:val="center"/>
          </w:tcPr>
          <w:p w:rsidR="00C71E73" w:rsidRPr="0006395C" w:rsidRDefault="00C71E73" w:rsidP="00D123C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alimenty/renty/inne zobowiązania</w:t>
            </w:r>
          </w:p>
        </w:tc>
        <w:tc>
          <w:tcPr>
            <w:tcW w:w="6532" w:type="dxa"/>
            <w:tcBorders>
              <w:bottom w:val="single" w:sz="12" w:space="0" w:color="auto"/>
            </w:tcBorders>
            <w:vAlign w:val="center"/>
          </w:tcPr>
          <w:p w:rsidR="00C71E73" w:rsidRPr="0006395C" w:rsidRDefault="00C71E73" w:rsidP="00D123C2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1E73" w:rsidRDefault="00C71E73" w:rsidP="000C0BB3">
      <w:pPr>
        <w:spacing w:after="120" w:line="360" w:lineRule="auto"/>
      </w:pPr>
    </w:p>
    <w:tbl>
      <w:tblPr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3600"/>
        <w:gridCol w:w="6748"/>
      </w:tblGrid>
      <w:tr w:rsidR="00C71E73" w:rsidRPr="0006395C" w:rsidTr="0006395C">
        <w:trPr>
          <w:trHeight w:val="492"/>
        </w:trPr>
        <w:tc>
          <w:tcPr>
            <w:tcW w:w="10348" w:type="dxa"/>
            <w:gridSpan w:val="2"/>
            <w:tcBorders>
              <w:top w:val="single" w:sz="12" w:space="0" w:color="auto"/>
            </w:tcBorders>
            <w:shd w:val="clear" w:color="auto" w:fill="DAEEF3"/>
            <w:vAlign w:val="center"/>
          </w:tcPr>
          <w:p w:rsidR="00C71E73" w:rsidRPr="0006395C" w:rsidRDefault="00C71E73" w:rsidP="000639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Wysokość przyznanych limitów w ramach:</w:t>
            </w:r>
          </w:p>
        </w:tc>
      </w:tr>
      <w:tr w:rsidR="00C71E73" w:rsidRPr="0006395C" w:rsidTr="006328D6">
        <w:tc>
          <w:tcPr>
            <w:tcW w:w="3600" w:type="dxa"/>
            <w:vAlign w:val="center"/>
          </w:tcPr>
          <w:p w:rsidR="00C71E73" w:rsidRPr="0006395C" w:rsidRDefault="00C71E73" w:rsidP="0006395C">
            <w:pPr>
              <w:pStyle w:val="ListParagraph"/>
              <w:numPr>
                <w:ilvl w:val="0"/>
                <w:numId w:val="7"/>
              </w:numPr>
              <w:spacing w:after="0" w:line="48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ROR</w:t>
            </w:r>
          </w:p>
        </w:tc>
        <w:tc>
          <w:tcPr>
            <w:tcW w:w="6748" w:type="dxa"/>
            <w:shd w:val="clear" w:color="auto" w:fill="FFFFFF"/>
          </w:tcPr>
          <w:p w:rsidR="00C71E73" w:rsidRPr="0006395C" w:rsidRDefault="00C71E73" w:rsidP="0006395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E73" w:rsidRPr="0006395C" w:rsidTr="006328D6">
        <w:tc>
          <w:tcPr>
            <w:tcW w:w="3600" w:type="dxa"/>
            <w:vAlign w:val="center"/>
          </w:tcPr>
          <w:p w:rsidR="00C71E73" w:rsidRPr="0006395C" w:rsidRDefault="00C71E73" w:rsidP="0006395C">
            <w:pPr>
              <w:pStyle w:val="ListParagraph"/>
              <w:numPr>
                <w:ilvl w:val="0"/>
                <w:numId w:val="7"/>
              </w:numPr>
              <w:spacing w:after="0" w:line="48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Kart kredytowych</w:t>
            </w:r>
          </w:p>
        </w:tc>
        <w:tc>
          <w:tcPr>
            <w:tcW w:w="6748" w:type="dxa"/>
            <w:shd w:val="clear" w:color="auto" w:fill="FFFFFF"/>
          </w:tcPr>
          <w:p w:rsidR="00C71E73" w:rsidRPr="0006395C" w:rsidRDefault="00C71E73" w:rsidP="0006395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E73" w:rsidRPr="0006395C" w:rsidTr="006328D6"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:rsidR="00C71E73" w:rsidRPr="0006395C" w:rsidRDefault="00C71E73" w:rsidP="0006395C">
            <w:pPr>
              <w:pStyle w:val="ListParagraph"/>
              <w:numPr>
                <w:ilvl w:val="0"/>
                <w:numId w:val="7"/>
              </w:numPr>
              <w:spacing w:after="0" w:line="48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innych</w:t>
            </w:r>
          </w:p>
        </w:tc>
        <w:tc>
          <w:tcPr>
            <w:tcW w:w="6748" w:type="dxa"/>
            <w:tcBorders>
              <w:bottom w:val="single" w:sz="12" w:space="0" w:color="auto"/>
            </w:tcBorders>
            <w:shd w:val="clear" w:color="auto" w:fill="FFFFFF"/>
          </w:tcPr>
          <w:p w:rsidR="00C71E73" w:rsidRPr="0006395C" w:rsidRDefault="00C71E73" w:rsidP="0006395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1E73" w:rsidRDefault="00C71E73" w:rsidP="000C0BB3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3600"/>
        <w:gridCol w:w="6748"/>
      </w:tblGrid>
      <w:tr w:rsidR="00C71E73" w:rsidRPr="0006395C" w:rsidTr="0006395C">
        <w:trPr>
          <w:trHeight w:val="454"/>
        </w:trPr>
        <w:tc>
          <w:tcPr>
            <w:tcW w:w="10348" w:type="dxa"/>
            <w:gridSpan w:val="2"/>
            <w:tcBorders>
              <w:top w:val="single" w:sz="12" w:space="0" w:color="auto"/>
            </w:tcBorders>
            <w:shd w:val="clear" w:color="auto" w:fill="DAEEF3"/>
            <w:vAlign w:val="center"/>
          </w:tcPr>
          <w:p w:rsidR="00C71E73" w:rsidRPr="0006395C" w:rsidRDefault="00C71E73" w:rsidP="000639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Aktualne zadłużenie z tytułu kredytów/pożyczek:</w:t>
            </w:r>
          </w:p>
        </w:tc>
      </w:tr>
      <w:tr w:rsidR="00C71E73" w:rsidRPr="0006395C" w:rsidTr="006328D6">
        <w:trPr>
          <w:trHeight w:val="1818"/>
        </w:trPr>
        <w:tc>
          <w:tcPr>
            <w:tcW w:w="3600" w:type="dxa"/>
            <w:vAlign w:val="center"/>
          </w:tcPr>
          <w:p w:rsidR="00C71E73" w:rsidRPr="0006395C" w:rsidRDefault="00C71E73" w:rsidP="0006395C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Nazwa kredytodawcy/pożyczkodawcy</w:t>
            </w:r>
          </w:p>
        </w:tc>
        <w:tc>
          <w:tcPr>
            <w:tcW w:w="6748" w:type="dxa"/>
          </w:tcPr>
          <w:p w:rsidR="00C71E73" w:rsidRPr="0006395C" w:rsidRDefault="00C71E73" w:rsidP="0006395C">
            <w:pPr>
              <w:pStyle w:val="ListParagraph"/>
              <w:numPr>
                <w:ilvl w:val="0"/>
                <w:numId w:val="6"/>
              </w:numPr>
              <w:spacing w:before="240" w:after="0" w:line="480" w:lineRule="auto"/>
              <w:ind w:left="467" w:hanging="425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</w:t>
            </w:r>
          </w:p>
          <w:p w:rsidR="00C71E73" w:rsidRPr="0006395C" w:rsidRDefault="00C71E73" w:rsidP="0006395C">
            <w:pPr>
              <w:pStyle w:val="ListParagraph"/>
              <w:numPr>
                <w:ilvl w:val="0"/>
                <w:numId w:val="6"/>
              </w:numPr>
              <w:spacing w:before="240" w:after="0" w:line="480" w:lineRule="auto"/>
              <w:ind w:left="459" w:hanging="426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</w:t>
            </w:r>
          </w:p>
          <w:p w:rsidR="00C71E73" w:rsidRPr="0006395C" w:rsidRDefault="00C71E73" w:rsidP="0006395C">
            <w:pPr>
              <w:pStyle w:val="ListParagraph"/>
              <w:numPr>
                <w:ilvl w:val="0"/>
                <w:numId w:val="6"/>
              </w:numPr>
              <w:spacing w:before="240" w:after="0" w:line="480" w:lineRule="auto"/>
              <w:ind w:left="459" w:hanging="426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</w:t>
            </w:r>
          </w:p>
        </w:tc>
      </w:tr>
      <w:tr w:rsidR="00C71E73" w:rsidRPr="0006395C" w:rsidTr="006328D6">
        <w:trPr>
          <w:trHeight w:val="1815"/>
        </w:trPr>
        <w:tc>
          <w:tcPr>
            <w:tcW w:w="3600" w:type="dxa"/>
            <w:vAlign w:val="center"/>
          </w:tcPr>
          <w:p w:rsidR="00C71E73" w:rsidRPr="0006395C" w:rsidRDefault="00C71E73" w:rsidP="0006395C">
            <w:pPr>
              <w:spacing w:before="240"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Cel kredytu/pożyczki</w:t>
            </w:r>
          </w:p>
        </w:tc>
        <w:tc>
          <w:tcPr>
            <w:tcW w:w="6748" w:type="dxa"/>
          </w:tcPr>
          <w:p w:rsidR="00C71E73" w:rsidRPr="0006395C" w:rsidRDefault="00C71E73" w:rsidP="0006395C">
            <w:pPr>
              <w:spacing w:before="240"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1.</w:t>
            </w:r>
            <w:r w:rsidRPr="0006395C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…………………………………………………………………………</w:t>
            </w:r>
          </w:p>
          <w:p w:rsidR="00C71E73" w:rsidRPr="0006395C" w:rsidRDefault="00C71E73" w:rsidP="0006395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2.</w:t>
            </w:r>
            <w:r w:rsidRPr="0006395C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…………………………………………………………………………</w:t>
            </w:r>
          </w:p>
          <w:p w:rsidR="00C71E73" w:rsidRPr="0006395C" w:rsidRDefault="00C71E73" w:rsidP="0006395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3.          …………………………………………………………………………</w:t>
            </w:r>
          </w:p>
        </w:tc>
      </w:tr>
      <w:tr w:rsidR="00C71E73" w:rsidRPr="0006395C" w:rsidTr="006328D6">
        <w:tc>
          <w:tcPr>
            <w:tcW w:w="3600" w:type="dxa"/>
            <w:vAlign w:val="center"/>
          </w:tcPr>
          <w:p w:rsidR="00C71E73" w:rsidRPr="0006395C" w:rsidRDefault="00C71E73" w:rsidP="0006395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Aktualna kwota zadłużenia</w:t>
            </w:r>
          </w:p>
        </w:tc>
        <w:tc>
          <w:tcPr>
            <w:tcW w:w="6748" w:type="dxa"/>
          </w:tcPr>
          <w:p w:rsidR="00C71E73" w:rsidRPr="0006395C" w:rsidRDefault="00C71E73" w:rsidP="0006395C">
            <w:pPr>
              <w:spacing w:before="240"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1.</w:t>
            </w:r>
            <w:r w:rsidRPr="0006395C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…………………………………………………………………………</w:t>
            </w:r>
          </w:p>
          <w:p w:rsidR="00C71E73" w:rsidRPr="0006395C" w:rsidRDefault="00C71E73" w:rsidP="0006395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2.</w:t>
            </w:r>
            <w:r w:rsidRPr="0006395C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…………………………………………………………………………</w:t>
            </w:r>
          </w:p>
          <w:p w:rsidR="00C71E73" w:rsidRPr="0006395C" w:rsidRDefault="00C71E73" w:rsidP="0006395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3.          …………………………………………………………………………</w:t>
            </w:r>
          </w:p>
        </w:tc>
      </w:tr>
      <w:tr w:rsidR="00C71E73" w:rsidRPr="0006395C" w:rsidTr="006328D6">
        <w:trPr>
          <w:trHeight w:val="1686"/>
        </w:trPr>
        <w:tc>
          <w:tcPr>
            <w:tcW w:w="3600" w:type="dxa"/>
            <w:vAlign w:val="center"/>
          </w:tcPr>
          <w:p w:rsidR="00C71E73" w:rsidRPr="0006395C" w:rsidRDefault="00C71E73" w:rsidP="0006395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Wysokość raty (kapitał i odsetki razem)</w:t>
            </w:r>
          </w:p>
        </w:tc>
        <w:tc>
          <w:tcPr>
            <w:tcW w:w="6748" w:type="dxa"/>
          </w:tcPr>
          <w:p w:rsidR="00C71E73" w:rsidRPr="0006395C" w:rsidRDefault="00C71E73" w:rsidP="0006395C">
            <w:pPr>
              <w:spacing w:before="240"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1.</w:t>
            </w:r>
            <w:r w:rsidRPr="0006395C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…………………………………………………………………………</w:t>
            </w:r>
          </w:p>
          <w:p w:rsidR="00C71E73" w:rsidRPr="0006395C" w:rsidRDefault="00C71E73" w:rsidP="0006395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2.</w:t>
            </w:r>
            <w:r w:rsidRPr="0006395C">
              <w:rPr>
                <w:rFonts w:ascii="Arial" w:hAnsi="Arial" w:cs="Arial"/>
                <w:sz w:val="20"/>
                <w:szCs w:val="20"/>
              </w:rPr>
              <w:tab/>
              <w:t xml:space="preserve">………………………………………………………………………… </w:t>
            </w:r>
          </w:p>
          <w:p w:rsidR="00C71E73" w:rsidRPr="0006395C" w:rsidRDefault="00C71E73" w:rsidP="0006395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3.          …………………………………………………………………………</w:t>
            </w:r>
          </w:p>
        </w:tc>
      </w:tr>
      <w:tr w:rsidR="00C71E73" w:rsidRPr="0006395C" w:rsidTr="006328D6"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:rsidR="00C71E73" w:rsidRPr="0006395C" w:rsidRDefault="00C71E73" w:rsidP="0006395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Ostateczny termin spłaty</w:t>
            </w:r>
          </w:p>
        </w:tc>
        <w:tc>
          <w:tcPr>
            <w:tcW w:w="6748" w:type="dxa"/>
            <w:tcBorders>
              <w:bottom w:val="single" w:sz="12" w:space="0" w:color="auto"/>
            </w:tcBorders>
          </w:tcPr>
          <w:p w:rsidR="00C71E73" w:rsidRPr="0006395C" w:rsidRDefault="00C71E73" w:rsidP="0006395C">
            <w:pPr>
              <w:spacing w:before="240"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1.</w:t>
            </w:r>
            <w:r w:rsidRPr="0006395C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…………………………………………………………………………</w:t>
            </w:r>
          </w:p>
          <w:p w:rsidR="00C71E73" w:rsidRPr="0006395C" w:rsidRDefault="00C71E73" w:rsidP="0006395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2.</w:t>
            </w:r>
            <w:r w:rsidRPr="0006395C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…………………………………………………………………………</w:t>
            </w:r>
          </w:p>
          <w:p w:rsidR="00C71E73" w:rsidRPr="0006395C" w:rsidRDefault="00C71E73" w:rsidP="0006395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3.          …………………………………………………………………………</w:t>
            </w:r>
          </w:p>
        </w:tc>
      </w:tr>
    </w:tbl>
    <w:p w:rsidR="00C71E73" w:rsidRPr="001A4221" w:rsidRDefault="00C71E73" w:rsidP="009F6611">
      <w:pPr>
        <w:rPr>
          <w:rFonts w:ascii="Arial" w:hAnsi="Arial" w:cs="Arial"/>
          <w:i/>
          <w:sz w:val="18"/>
          <w:szCs w:val="18"/>
        </w:rPr>
      </w:pPr>
      <w:r w:rsidRPr="00E70993">
        <w:rPr>
          <w:rFonts w:ascii="Arial" w:hAnsi="Arial" w:cs="Arial"/>
          <w:i/>
          <w:sz w:val="18"/>
          <w:szCs w:val="18"/>
        </w:rPr>
        <w:t xml:space="preserve">   * niepotrzebne skreślić</w:t>
      </w:r>
    </w:p>
    <w:p w:rsidR="00C71E73" w:rsidRPr="00E554CF" w:rsidRDefault="00C71E73" w:rsidP="00BF68BE">
      <w:pPr>
        <w:spacing w:before="240" w:line="360" w:lineRule="auto"/>
        <w:rPr>
          <w:rFonts w:ascii="Arial" w:hAnsi="Arial" w:cs="Arial"/>
          <w:b/>
          <w:i/>
          <w:sz w:val="20"/>
          <w:szCs w:val="20"/>
        </w:rPr>
      </w:pPr>
      <w:r w:rsidRPr="00E554CF">
        <w:rPr>
          <w:rFonts w:ascii="Arial" w:hAnsi="Arial" w:cs="Arial"/>
          <w:b/>
          <w:i/>
          <w:sz w:val="20"/>
          <w:szCs w:val="20"/>
        </w:rPr>
        <w:t>Niniejszym oświadczam, że:</w:t>
      </w:r>
    </w:p>
    <w:p w:rsidR="00C71E73" w:rsidRDefault="00C71E73" w:rsidP="00BF68BE">
      <w:pPr>
        <w:pStyle w:val="ListParagraph"/>
        <w:numPr>
          <w:ilvl w:val="0"/>
          <w:numId w:val="5"/>
        </w:numPr>
        <w:spacing w:before="24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Poręczyłem/ nie poręczyłem* za zobowiązania osób trzecich.</w:t>
      </w:r>
    </w:p>
    <w:p w:rsidR="00C71E73" w:rsidRDefault="00C71E73" w:rsidP="00BF68BE">
      <w:pPr>
        <w:pStyle w:val="ListParagraph"/>
        <w:numPr>
          <w:ilvl w:val="0"/>
          <w:numId w:val="5"/>
        </w:numPr>
        <w:spacing w:before="24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Spłacam / nie spłacam* poręczone zobowiązania. </w:t>
      </w:r>
    </w:p>
    <w:p w:rsidR="00C71E73" w:rsidRDefault="00C71E73" w:rsidP="00E554CF">
      <w:pPr>
        <w:pStyle w:val="ListParagraph"/>
        <w:spacing w:line="36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C71E73" w:rsidRDefault="00C71E73" w:rsidP="00962340">
      <w:pPr>
        <w:pStyle w:val="ListParagraph"/>
        <w:spacing w:line="240" w:lineRule="auto"/>
        <w:ind w:left="142"/>
        <w:jc w:val="both"/>
        <w:rPr>
          <w:rFonts w:ascii="Arial" w:hAnsi="Arial" w:cs="Arial"/>
          <w:i/>
          <w:sz w:val="20"/>
          <w:szCs w:val="20"/>
        </w:rPr>
      </w:pPr>
      <w:r w:rsidRPr="00BF68BE">
        <w:rPr>
          <w:rFonts w:ascii="Arial" w:hAnsi="Arial" w:cs="Arial"/>
          <w:i/>
          <w:sz w:val="20"/>
          <w:szCs w:val="20"/>
        </w:rPr>
        <w:t>Wyraża</w:t>
      </w:r>
      <w:r>
        <w:rPr>
          <w:rFonts w:ascii="Arial" w:hAnsi="Arial" w:cs="Arial"/>
          <w:i/>
          <w:sz w:val="20"/>
          <w:szCs w:val="20"/>
        </w:rPr>
        <w:t>m zgodę na przekazanie przez BIG</w:t>
      </w:r>
      <w:r w:rsidRPr="00BF68BE">
        <w:rPr>
          <w:rFonts w:ascii="Arial" w:hAnsi="Arial" w:cs="Arial"/>
          <w:i/>
          <w:sz w:val="20"/>
          <w:szCs w:val="20"/>
        </w:rPr>
        <w:t xml:space="preserve"> mojej historii kredytowej Wojewódzkiemu Funduszowi Ochrony Środowiska i Gospodarki Wodnej w Lublinie celem do</w:t>
      </w:r>
      <w:r>
        <w:rPr>
          <w:rFonts w:ascii="Arial" w:hAnsi="Arial" w:cs="Arial"/>
          <w:i/>
          <w:sz w:val="20"/>
          <w:szCs w:val="20"/>
        </w:rPr>
        <w:t>konania oceny ryzyka kredytowego przed zawarciem umowy pożyczki oraz wyrażam zgodę na przekazywanie danych do BIG o mojej historii kredytowej związanej z ww. pożyczkę.</w:t>
      </w:r>
    </w:p>
    <w:p w:rsidR="00C71E73" w:rsidRPr="00BF68BE" w:rsidRDefault="00C71E73" w:rsidP="00962340">
      <w:pPr>
        <w:pStyle w:val="ListParagraph"/>
        <w:spacing w:line="240" w:lineRule="auto"/>
        <w:ind w:left="142"/>
        <w:jc w:val="both"/>
        <w:rPr>
          <w:rFonts w:ascii="Arial" w:hAnsi="Arial" w:cs="Arial"/>
          <w:i/>
          <w:sz w:val="20"/>
          <w:szCs w:val="20"/>
        </w:rPr>
      </w:pPr>
    </w:p>
    <w:p w:rsidR="00C71E73" w:rsidRDefault="00C71E73" w:rsidP="00962340">
      <w:pPr>
        <w:pStyle w:val="ListParagraph"/>
        <w:spacing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C71E73" w:rsidRPr="00BF68BE" w:rsidRDefault="00C71E73" w:rsidP="00962340">
      <w:pPr>
        <w:pStyle w:val="ListParagraph"/>
        <w:spacing w:line="240" w:lineRule="auto"/>
        <w:ind w:left="142"/>
        <w:jc w:val="both"/>
        <w:rPr>
          <w:rFonts w:ascii="Arial" w:hAnsi="Arial" w:cs="Arial"/>
          <w:i/>
          <w:sz w:val="20"/>
          <w:szCs w:val="20"/>
        </w:rPr>
      </w:pPr>
      <w:r w:rsidRPr="00BF68BE">
        <w:rPr>
          <w:rFonts w:ascii="Arial" w:hAnsi="Arial" w:cs="Arial"/>
          <w:i/>
          <w:sz w:val="20"/>
          <w:szCs w:val="20"/>
        </w:rPr>
        <w:t>Prawdziwość powyższych danych potwierdzam własnoręcznym podpisem pod rygorem odpowiedzialności karnej zgodnie z art. 297 § 1 KK.</w:t>
      </w:r>
      <w:r w:rsidRPr="00BF68BE">
        <w:rPr>
          <w:rStyle w:val="FootnoteReference"/>
          <w:rFonts w:ascii="Arial" w:hAnsi="Arial" w:cs="Arial"/>
          <w:i/>
          <w:sz w:val="20"/>
          <w:szCs w:val="20"/>
        </w:rPr>
        <w:footnoteReference w:id="1"/>
      </w:r>
    </w:p>
    <w:p w:rsidR="00C71E73" w:rsidRDefault="00C71E73" w:rsidP="000C0BB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71E73" w:rsidRDefault="00C71E73" w:rsidP="005E459D">
      <w:pPr>
        <w:spacing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C71E73" w:rsidRDefault="00C71E73" w:rsidP="00BF68BE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                                      ……………………………………….</w:t>
      </w:r>
    </w:p>
    <w:p w:rsidR="00C71E73" w:rsidRPr="000C0BB3" w:rsidRDefault="00C71E73" w:rsidP="000C0BB3">
      <w:pPr>
        <w:spacing w:after="0" w:line="240" w:lineRule="auto"/>
        <w:ind w:left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</w:t>
      </w:r>
      <w:r w:rsidRPr="00BF68BE">
        <w:rPr>
          <w:rFonts w:ascii="Arial" w:hAnsi="Arial" w:cs="Arial"/>
          <w:sz w:val="16"/>
          <w:szCs w:val="16"/>
        </w:rPr>
        <w:t xml:space="preserve">(miejscowość, data)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F68BE">
        <w:rPr>
          <w:rFonts w:ascii="Arial" w:hAnsi="Arial" w:cs="Arial"/>
          <w:sz w:val="16"/>
          <w:szCs w:val="16"/>
        </w:rPr>
        <w:t xml:space="preserve"> (podpis </w:t>
      </w:r>
      <w:r>
        <w:rPr>
          <w:rFonts w:ascii="Arial" w:hAnsi="Arial" w:cs="Arial"/>
          <w:sz w:val="16"/>
          <w:szCs w:val="16"/>
        </w:rPr>
        <w:t>Poręczyciela</w:t>
      </w:r>
      <w:r w:rsidRPr="00BF68BE">
        <w:rPr>
          <w:rFonts w:ascii="Arial" w:hAnsi="Arial" w:cs="Arial"/>
          <w:sz w:val="16"/>
          <w:szCs w:val="16"/>
        </w:rPr>
        <w:t>)</w:t>
      </w:r>
    </w:p>
    <w:p w:rsidR="00C71E73" w:rsidRPr="005E459D" w:rsidRDefault="00C71E73" w:rsidP="001A422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C71E73" w:rsidRPr="005E459D" w:rsidSect="00667C54">
      <w:headerReference w:type="default" r:id="rId7"/>
      <w:footerReference w:type="default" r:id="rId8"/>
      <w:pgSz w:w="11906" w:h="16838"/>
      <w:pgMar w:top="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E73" w:rsidRDefault="00C71E73" w:rsidP="00E04FD0">
      <w:pPr>
        <w:spacing w:after="0" w:line="240" w:lineRule="auto"/>
      </w:pPr>
      <w:r>
        <w:separator/>
      </w:r>
    </w:p>
  </w:endnote>
  <w:endnote w:type="continuationSeparator" w:id="0">
    <w:p w:rsidR="00C71E73" w:rsidRDefault="00C71E73" w:rsidP="00E0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E73" w:rsidRDefault="00C71E73" w:rsidP="005B7284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</w:t>
    </w:r>
  </w:p>
  <w:p w:rsidR="00C71E73" w:rsidRDefault="00C71E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E73" w:rsidRDefault="00C71E73" w:rsidP="00E04FD0">
      <w:pPr>
        <w:spacing w:after="0" w:line="240" w:lineRule="auto"/>
      </w:pPr>
      <w:r>
        <w:separator/>
      </w:r>
    </w:p>
  </w:footnote>
  <w:footnote w:type="continuationSeparator" w:id="0">
    <w:p w:rsidR="00C71E73" w:rsidRDefault="00C71E73" w:rsidP="00E04FD0">
      <w:pPr>
        <w:spacing w:after="0" w:line="240" w:lineRule="auto"/>
      </w:pPr>
      <w:r>
        <w:continuationSeparator/>
      </w:r>
    </w:p>
  </w:footnote>
  <w:footnote w:id="1">
    <w:p w:rsidR="00C71E73" w:rsidRDefault="00C71E73" w:rsidP="00BF68B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962340">
        <w:rPr>
          <w:rFonts w:ascii="Arial" w:hAnsi="Arial" w:cs="Arial"/>
          <w:color w:val="020202"/>
          <w:sz w:val="14"/>
          <w:szCs w:val="16"/>
        </w:rPr>
        <w:t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 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E73" w:rsidRDefault="00C71E73" w:rsidP="00DB2649">
    <w:pPr>
      <w:pStyle w:val="Header"/>
      <w:tabs>
        <w:tab w:val="right" w:pos="10466"/>
      </w:tabs>
      <w:jc w:val="right"/>
    </w:pPr>
    <w:r>
      <w:tab/>
    </w:r>
    <w:r>
      <w:tab/>
    </w:r>
  </w:p>
  <w:p w:rsidR="00C71E73" w:rsidRDefault="00C71E73" w:rsidP="00DB2649">
    <w:pPr>
      <w:pStyle w:val="Header"/>
      <w:tabs>
        <w:tab w:val="right" w:pos="10466"/>
      </w:tabs>
      <w:jc w:val="right"/>
      <w:rPr>
        <w:b/>
        <w:bCs/>
        <w:sz w:val="24"/>
        <w:szCs w:val="24"/>
      </w:rPr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  <w:p w:rsidR="00C71E73" w:rsidRDefault="00C71E73" w:rsidP="00921101">
    <w:pPr>
      <w:pStyle w:val="Header"/>
      <w:tabs>
        <w:tab w:val="right" w:pos="10466"/>
      </w:tabs>
    </w:pPr>
    <w:r>
      <w:t xml:space="preserve">  </w: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6" type="#_x0000_t75" alt="Logo WFOŚIGW Lublin z nazwa" style="width:67.5pt;height:65.25pt;visibility:visible">
          <v:imagedata r:id="rId1" o:title=""/>
        </v:shape>
      </w:pict>
    </w:r>
  </w:p>
  <w:p w:rsidR="00C71E73" w:rsidRDefault="00C71E73" w:rsidP="00667C54">
    <w:pPr>
      <w:pStyle w:val="Header"/>
      <w:tabs>
        <w:tab w:val="clear" w:pos="9072"/>
        <w:tab w:val="right" w:pos="10466"/>
      </w:tabs>
    </w:pPr>
    <w:r>
      <w:rPr>
        <w:b/>
        <w:bCs/>
        <w:sz w:val="24"/>
        <w:szCs w:val="24"/>
      </w:rPr>
      <w:t xml:space="preserve">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757"/>
    <w:multiLevelType w:val="hybridMultilevel"/>
    <w:tmpl w:val="8F60CD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A2CED"/>
    <w:multiLevelType w:val="hybridMultilevel"/>
    <w:tmpl w:val="DE5AB224"/>
    <w:lvl w:ilvl="0" w:tplc="4746CDB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02346"/>
    <w:multiLevelType w:val="hybridMultilevel"/>
    <w:tmpl w:val="7A50BFC4"/>
    <w:lvl w:ilvl="0" w:tplc="329C0EA6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B360226"/>
    <w:multiLevelType w:val="hybridMultilevel"/>
    <w:tmpl w:val="9A7275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56721"/>
    <w:multiLevelType w:val="hybridMultilevel"/>
    <w:tmpl w:val="72F48E74"/>
    <w:lvl w:ilvl="0" w:tplc="A1106DF2">
      <w:start w:val="3"/>
      <w:numFmt w:val="bullet"/>
      <w:lvlText w:val=""/>
      <w:lvlJc w:val="left"/>
      <w:pPr>
        <w:ind w:left="52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>
    <w:nsid w:val="42184CBE"/>
    <w:multiLevelType w:val="hybridMultilevel"/>
    <w:tmpl w:val="A0F437F2"/>
    <w:lvl w:ilvl="0" w:tplc="9B7EA244">
      <w:start w:val="3"/>
      <w:numFmt w:val="bullet"/>
      <w:lvlText w:val=""/>
      <w:lvlJc w:val="left"/>
      <w:pPr>
        <w:ind w:left="7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7D159D0"/>
    <w:multiLevelType w:val="hybridMultilevel"/>
    <w:tmpl w:val="AEE654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00422"/>
    <w:multiLevelType w:val="hybridMultilevel"/>
    <w:tmpl w:val="7F568D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C4AA3"/>
    <w:multiLevelType w:val="hybridMultilevel"/>
    <w:tmpl w:val="C5D2A5F2"/>
    <w:lvl w:ilvl="0" w:tplc="2B76D5F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E4A47"/>
    <w:multiLevelType w:val="hybridMultilevel"/>
    <w:tmpl w:val="3356D9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E4FCA"/>
    <w:multiLevelType w:val="hybridMultilevel"/>
    <w:tmpl w:val="E20C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B50FD1"/>
    <w:multiLevelType w:val="hybridMultilevel"/>
    <w:tmpl w:val="D1F08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9501C"/>
    <w:multiLevelType w:val="hybridMultilevel"/>
    <w:tmpl w:val="EC7E42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DA452C"/>
    <w:multiLevelType w:val="hybridMultilevel"/>
    <w:tmpl w:val="57D04C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  <w:num w:numId="11">
    <w:abstractNumId w:val="2"/>
  </w:num>
  <w:num w:numId="12">
    <w:abstractNumId w:val="5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FD0"/>
    <w:rsid w:val="0001198C"/>
    <w:rsid w:val="00056205"/>
    <w:rsid w:val="0006395C"/>
    <w:rsid w:val="000C0BB3"/>
    <w:rsid w:val="000D4CD3"/>
    <w:rsid w:val="000D7561"/>
    <w:rsid w:val="00120083"/>
    <w:rsid w:val="00156660"/>
    <w:rsid w:val="001A4221"/>
    <w:rsid w:val="00267A7B"/>
    <w:rsid w:val="002F0C24"/>
    <w:rsid w:val="00301E5B"/>
    <w:rsid w:val="00336C6C"/>
    <w:rsid w:val="003E562F"/>
    <w:rsid w:val="00404146"/>
    <w:rsid w:val="00421B9E"/>
    <w:rsid w:val="00492631"/>
    <w:rsid w:val="004A2123"/>
    <w:rsid w:val="00544D25"/>
    <w:rsid w:val="005B7284"/>
    <w:rsid w:val="005E459D"/>
    <w:rsid w:val="005F4020"/>
    <w:rsid w:val="006226D2"/>
    <w:rsid w:val="006328D6"/>
    <w:rsid w:val="00637C7E"/>
    <w:rsid w:val="00641A4D"/>
    <w:rsid w:val="00663959"/>
    <w:rsid w:val="00667C54"/>
    <w:rsid w:val="006A4A94"/>
    <w:rsid w:val="006A7B40"/>
    <w:rsid w:val="006B5156"/>
    <w:rsid w:val="006C5136"/>
    <w:rsid w:val="006C559B"/>
    <w:rsid w:val="006D60C3"/>
    <w:rsid w:val="0070143B"/>
    <w:rsid w:val="0074036B"/>
    <w:rsid w:val="00757408"/>
    <w:rsid w:val="00777A40"/>
    <w:rsid w:val="007869F0"/>
    <w:rsid w:val="007978A1"/>
    <w:rsid w:val="007A658A"/>
    <w:rsid w:val="008151D3"/>
    <w:rsid w:val="00842100"/>
    <w:rsid w:val="008A41AB"/>
    <w:rsid w:val="008B0ECD"/>
    <w:rsid w:val="00900F8B"/>
    <w:rsid w:val="00921101"/>
    <w:rsid w:val="00926C3D"/>
    <w:rsid w:val="00943A6F"/>
    <w:rsid w:val="00962340"/>
    <w:rsid w:val="009F6611"/>
    <w:rsid w:val="00A479D5"/>
    <w:rsid w:val="00A61855"/>
    <w:rsid w:val="00A631A0"/>
    <w:rsid w:val="00A67F70"/>
    <w:rsid w:val="00AA3B41"/>
    <w:rsid w:val="00AB1A8F"/>
    <w:rsid w:val="00AF0373"/>
    <w:rsid w:val="00B91340"/>
    <w:rsid w:val="00BA2CE6"/>
    <w:rsid w:val="00BF68BE"/>
    <w:rsid w:val="00C1507C"/>
    <w:rsid w:val="00C21356"/>
    <w:rsid w:val="00C71E73"/>
    <w:rsid w:val="00D123C2"/>
    <w:rsid w:val="00D541F1"/>
    <w:rsid w:val="00DB2649"/>
    <w:rsid w:val="00DC07FD"/>
    <w:rsid w:val="00DF528A"/>
    <w:rsid w:val="00E04FD0"/>
    <w:rsid w:val="00E4509B"/>
    <w:rsid w:val="00E549E0"/>
    <w:rsid w:val="00E554CF"/>
    <w:rsid w:val="00E60C0D"/>
    <w:rsid w:val="00E70993"/>
    <w:rsid w:val="00E94FD0"/>
    <w:rsid w:val="00EA346F"/>
    <w:rsid w:val="00EB656F"/>
    <w:rsid w:val="00F27BD7"/>
    <w:rsid w:val="00F661B2"/>
    <w:rsid w:val="00F82403"/>
    <w:rsid w:val="00FA44BF"/>
    <w:rsid w:val="00FD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F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4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4FD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04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4FD0"/>
    <w:rPr>
      <w:rFonts w:cs="Times New Roman"/>
    </w:rPr>
  </w:style>
  <w:style w:type="table" w:styleId="TableGrid">
    <w:name w:val="Table Grid"/>
    <w:basedOn w:val="TableNormal"/>
    <w:uiPriority w:val="99"/>
    <w:rsid w:val="00E04F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A7B4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E554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54C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554C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E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562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0414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ZnakZnak9">
    <w:name w:val="Znak Znak9"/>
    <w:uiPriority w:val="99"/>
    <w:locked/>
    <w:rsid w:val="00D123C2"/>
    <w:rPr>
      <w:rFonts w:ascii="Arial PL" w:hAnsi="Arial PL"/>
      <w:sz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8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3</Pages>
  <Words>410</Words>
  <Characters>2464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Wąsik</dc:creator>
  <cp:keywords/>
  <dc:description/>
  <cp:lastModifiedBy>Radoslaw_Sawicki</cp:lastModifiedBy>
  <cp:revision>27</cp:revision>
  <cp:lastPrinted>2016-09-06T12:08:00Z</cp:lastPrinted>
  <dcterms:created xsi:type="dcterms:W3CDTF">2016-07-22T11:15:00Z</dcterms:created>
  <dcterms:modified xsi:type="dcterms:W3CDTF">2017-01-18T13:39:00Z</dcterms:modified>
</cp:coreProperties>
</file>