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bookmarkEnd w:id="0"/>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9"/>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B7" w:rsidRDefault="00514DB7">
      <w:r>
        <w:separator/>
      </w:r>
    </w:p>
  </w:endnote>
  <w:endnote w:type="continuationSeparator" w:id="0">
    <w:p w:rsidR="00514DB7" w:rsidRDefault="0051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7593D">
      <w:rPr>
        <w:rFonts w:ascii="Calibri" w:hAnsi="Calibri"/>
        <w:noProof/>
        <w:sz w:val="22"/>
        <w:szCs w:val="22"/>
      </w:rPr>
      <w:t>1</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B7" w:rsidRDefault="00514DB7">
      <w:r>
        <w:separator/>
      </w:r>
    </w:p>
  </w:footnote>
  <w:footnote w:type="continuationSeparator" w:id="0">
    <w:p w:rsidR="00514DB7" w:rsidRDefault="00514DB7">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CB"/>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4FCB"/>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7593D"/>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4DB7"/>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3F69"/>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ynaa\Downloads\doc_260363086_260363086_10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1F67-A2EC-4890-A7D7-B4BB083E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doc_260363086_260363086_100</Template>
  <TotalTime>0</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Katarzyna Antas</dc:creator>
  <cp:keywords>SPRAWOZDANIE Z WYKONANIA ZADANIA PUBLICZNEGO</cp:keywords>
  <dc:description>Dz.U. 2018, poz. 2057 (załącznik 5)</dc:description>
  <cp:lastModifiedBy>Katarzyna Antas</cp:lastModifiedBy>
  <cp:revision>2</cp:revision>
  <cp:lastPrinted>2016-05-12T13:15:00Z</cp:lastPrinted>
  <dcterms:created xsi:type="dcterms:W3CDTF">2021-11-19T09:42:00Z</dcterms:created>
  <dcterms:modified xsi:type="dcterms:W3CDTF">2021-11-19T09:42:00Z</dcterms:modified>
  <cp:category>Realizacja zadań publicznych</cp:category>
  <cp:contentStatus>Formularz obowiązuje od dnia 29 października 2018 r.</cp:contentStatus>
</cp:coreProperties>
</file>